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D826D" w14:textId="77777777" w:rsidR="004A29EF" w:rsidRDefault="004A29EF" w:rsidP="004A29EF">
      <w:pPr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AA099" wp14:editId="590FD79C">
                <wp:simplePos x="0" y="0"/>
                <wp:positionH relativeFrom="margin">
                  <wp:align>right</wp:align>
                </wp:positionH>
                <wp:positionV relativeFrom="paragraph">
                  <wp:posOffset>-106680</wp:posOffset>
                </wp:positionV>
                <wp:extent cx="914400" cy="295275"/>
                <wp:effectExtent l="0" t="0" r="2603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CAAF29" w14:textId="77777777" w:rsidR="004A29EF" w:rsidRDefault="004A29EF" w:rsidP="004A29EF">
                            <w:r>
                              <w:rPr>
                                <w:rFonts w:hint="eastAsia"/>
                              </w:rPr>
                              <w:t>別紙様式</w:t>
                            </w:r>
                            <w:r>
                              <w:t>１：参加申込書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FD6C4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8pt;margin-top:-8.4pt;width:1in;height:23.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" fillcolor="white [3201]" strokeweight=".5pt">
                <v:textbox>
                  <w:txbxContent>
                    <w:p w:rsidR="004A29EF" w:rsidRDefault="004A29EF" w:rsidP="004A29EF">
                      <w:r>
                        <w:rPr>
                          <w:rFonts w:hint="eastAsia"/>
                        </w:rPr>
                        <w:t>別紙様式</w:t>
                      </w:r>
                      <w:r>
                        <w:t>１：参加申込書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99F6E3" w14:textId="5A9DC713" w:rsidR="000450DE" w:rsidRPr="000450DE" w:rsidRDefault="000450DE" w:rsidP="004A29EF">
      <w:pPr>
        <w:rPr>
          <w:b/>
          <w:color w:val="000000" w:themeColor="text1"/>
          <w:sz w:val="24"/>
          <w:u w:val="single"/>
        </w:rPr>
      </w:pPr>
      <w:r>
        <w:rPr>
          <w:rFonts w:hint="eastAsia"/>
          <w:b/>
          <w:color w:val="000000" w:themeColor="text1"/>
          <w:sz w:val="24"/>
          <w:u w:val="single"/>
        </w:rPr>
        <w:t xml:space="preserve">メールアドレス　</w:t>
      </w:r>
      <w:r>
        <w:rPr>
          <w:rFonts w:hint="eastAsia"/>
          <w:b/>
          <w:color w:val="000000" w:themeColor="text1"/>
          <w:sz w:val="24"/>
          <w:u w:val="single"/>
        </w:rPr>
        <w:t>m.hiroshima@pref.ishikawa.lg.jp</w:t>
      </w:r>
    </w:p>
    <w:p w14:paraId="0D75E7B6" w14:textId="21AADBBC" w:rsidR="004A29EF" w:rsidRDefault="004A29EF" w:rsidP="004A29EF">
      <w:pPr>
        <w:rPr>
          <w:b/>
          <w:color w:val="000000" w:themeColor="text1"/>
          <w:sz w:val="24"/>
          <w:u w:val="single"/>
        </w:rPr>
      </w:pPr>
      <w:r w:rsidRPr="007671E1">
        <w:rPr>
          <w:rFonts w:hint="eastAsia"/>
          <w:b/>
          <w:color w:val="000000" w:themeColor="text1"/>
          <w:sz w:val="24"/>
          <w:u w:val="single"/>
        </w:rPr>
        <w:t>ＦＡＸ番号　　　０７６－２</w:t>
      </w:r>
      <w:r w:rsidR="008452E6">
        <w:rPr>
          <w:rFonts w:hint="eastAsia"/>
          <w:b/>
          <w:color w:val="000000" w:themeColor="text1"/>
          <w:sz w:val="24"/>
          <w:u w:val="single"/>
        </w:rPr>
        <w:t>０１</w:t>
      </w:r>
      <w:r w:rsidRPr="007671E1">
        <w:rPr>
          <w:rFonts w:hint="eastAsia"/>
          <w:b/>
          <w:color w:val="000000" w:themeColor="text1"/>
          <w:sz w:val="24"/>
          <w:u w:val="single"/>
        </w:rPr>
        <w:t>－</w:t>
      </w:r>
      <w:r w:rsidR="008452E6">
        <w:rPr>
          <w:rFonts w:hint="eastAsia"/>
          <w:b/>
          <w:color w:val="000000" w:themeColor="text1"/>
          <w:sz w:val="24"/>
          <w:u w:val="single"/>
        </w:rPr>
        <w:t>８１１０</w:t>
      </w:r>
    </w:p>
    <w:p w14:paraId="7F46F7EC" w14:textId="4193FD4E" w:rsidR="004A29EF" w:rsidRPr="007671E1" w:rsidRDefault="00763B6A" w:rsidP="004A29EF">
      <w:pPr>
        <w:rPr>
          <w:b/>
          <w:color w:val="000000" w:themeColor="text1"/>
          <w:sz w:val="24"/>
          <w:u w:val="single"/>
        </w:rPr>
      </w:pPr>
      <w:r>
        <w:rPr>
          <w:rFonts w:hint="eastAsia"/>
          <w:b/>
          <w:color w:val="000000" w:themeColor="text1"/>
          <w:sz w:val="24"/>
          <w:u w:val="single"/>
        </w:rPr>
        <w:t>電話番</w:t>
      </w:r>
      <w:r w:rsidR="004A29EF" w:rsidRPr="007671E1">
        <w:rPr>
          <w:rFonts w:hint="eastAsia"/>
          <w:b/>
          <w:color w:val="000000" w:themeColor="text1"/>
          <w:sz w:val="24"/>
          <w:u w:val="single"/>
        </w:rPr>
        <w:t>号</w:t>
      </w:r>
      <w:r>
        <w:rPr>
          <w:rFonts w:hint="eastAsia"/>
          <w:b/>
          <w:color w:val="000000" w:themeColor="text1"/>
          <w:sz w:val="24"/>
          <w:u w:val="single"/>
        </w:rPr>
        <w:t xml:space="preserve">   </w:t>
      </w:r>
      <w:r w:rsidR="004A29EF" w:rsidRPr="007671E1">
        <w:rPr>
          <w:rFonts w:hint="eastAsia"/>
          <w:b/>
          <w:color w:val="000000" w:themeColor="text1"/>
          <w:sz w:val="24"/>
          <w:u w:val="single"/>
        </w:rPr>
        <w:t xml:space="preserve">　　</w:t>
      </w:r>
      <w:r w:rsidR="004A29EF" w:rsidRPr="007671E1">
        <w:rPr>
          <w:rFonts w:hint="eastAsia"/>
          <w:b/>
          <w:color w:val="000000" w:themeColor="text1"/>
          <w:sz w:val="24"/>
          <w:u w:val="single"/>
        </w:rPr>
        <w:t xml:space="preserve"> </w:t>
      </w:r>
      <w:r w:rsidR="004A29EF" w:rsidRPr="007671E1">
        <w:rPr>
          <w:rFonts w:hint="eastAsia"/>
          <w:b/>
          <w:color w:val="000000" w:themeColor="text1"/>
          <w:sz w:val="24"/>
          <w:u w:val="single"/>
        </w:rPr>
        <w:t>０７６－２</w:t>
      </w:r>
      <w:r w:rsidR="008452E6">
        <w:rPr>
          <w:rFonts w:hint="eastAsia"/>
          <w:b/>
          <w:color w:val="000000" w:themeColor="text1"/>
          <w:sz w:val="24"/>
          <w:u w:val="single"/>
        </w:rPr>
        <w:t>０１</w:t>
      </w:r>
      <w:r w:rsidR="004A29EF" w:rsidRPr="007671E1">
        <w:rPr>
          <w:rFonts w:hint="eastAsia"/>
          <w:b/>
          <w:color w:val="000000" w:themeColor="text1"/>
          <w:sz w:val="24"/>
          <w:u w:val="single"/>
        </w:rPr>
        <w:t>－</w:t>
      </w:r>
      <w:r w:rsidR="008452E6">
        <w:rPr>
          <w:rFonts w:hint="eastAsia"/>
          <w:b/>
          <w:color w:val="000000" w:themeColor="text1"/>
          <w:sz w:val="24"/>
          <w:u w:val="single"/>
        </w:rPr>
        <w:t>８２８０</w:t>
      </w:r>
    </w:p>
    <w:p w14:paraId="60A20B86" w14:textId="77777777" w:rsidR="004A29EF" w:rsidRPr="007671E1" w:rsidRDefault="004A29EF" w:rsidP="004A29EF">
      <w:pPr>
        <w:rPr>
          <w:color w:val="000000" w:themeColor="text1"/>
          <w:sz w:val="24"/>
        </w:rPr>
      </w:pPr>
    </w:p>
    <w:p w14:paraId="43A0F802" w14:textId="77777777" w:rsidR="004A29EF" w:rsidRPr="007671E1" w:rsidRDefault="004A29EF" w:rsidP="004A29EF">
      <w:pPr>
        <w:rPr>
          <w:rFonts w:asciiTheme="minorEastAsia" w:hAnsiTheme="minorEastAsia"/>
          <w:color w:val="000000" w:themeColor="text1"/>
          <w:sz w:val="24"/>
        </w:rPr>
      </w:pPr>
      <w:r w:rsidRPr="007671E1">
        <w:rPr>
          <w:rFonts w:hint="eastAsia"/>
          <w:color w:val="000000" w:themeColor="text1"/>
          <w:sz w:val="24"/>
        </w:rPr>
        <w:t xml:space="preserve">　〒</w:t>
      </w:r>
      <w:r w:rsidRPr="007671E1">
        <w:rPr>
          <w:rFonts w:asciiTheme="minorEastAsia" w:hAnsiTheme="minorEastAsia" w:hint="eastAsia"/>
          <w:color w:val="000000" w:themeColor="text1"/>
          <w:sz w:val="24"/>
        </w:rPr>
        <w:t>９２０－８５８０　金沢市鞍</w:t>
      </w:r>
      <w:r w:rsidRPr="007671E1">
        <w:rPr>
          <w:rFonts w:hint="eastAsia"/>
          <w:color w:val="000000" w:themeColor="text1"/>
          <w:sz w:val="24"/>
        </w:rPr>
        <w:t>月１－１</w:t>
      </w:r>
    </w:p>
    <w:p w14:paraId="115746E3" w14:textId="6B1EF9E7" w:rsidR="004A29EF" w:rsidRPr="007671E1" w:rsidRDefault="004A29EF" w:rsidP="004A29EF">
      <w:pPr>
        <w:rPr>
          <w:color w:val="000000" w:themeColor="text1"/>
          <w:sz w:val="24"/>
        </w:rPr>
      </w:pPr>
      <w:r w:rsidRPr="007671E1">
        <w:rPr>
          <w:rFonts w:hint="eastAsia"/>
          <w:color w:val="000000" w:themeColor="text1"/>
          <w:sz w:val="24"/>
        </w:rPr>
        <w:t xml:space="preserve">　（公社）石</w:t>
      </w:r>
      <w:r>
        <w:rPr>
          <w:rFonts w:hint="eastAsia"/>
          <w:color w:val="000000" w:themeColor="text1"/>
          <w:sz w:val="24"/>
        </w:rPr>
        <w:t xml:space="preserve">川県観光連盟　</w:t>
      </w:r>
      <w:r w:rsidR="008452E6">
        <w:rPr>
          <w:rFonts w:hint="eastAsia"/>
          <w:color w:val="000000" w:themeColor="text1"/>
          <w:sz w:val="24"/>
        </w:rPr>
        <w:t>中川</w:t>
      </w:r>
      <w:r>
        <w:rPr>
          <w:rFonts w:hint="eastAsia"/>
          <w:color w:val="000000" w:themeColor="text1"/>
          <w:sz w:val="24"/>
        </w:rPr>
        <w:t xml:space="preserve">　</w:t>
      </w:r>
      <w:r w:rsidRPr="007671E1">
        <w:rPr>
          <w:rFonts w:hint="eastAsia"/>
          <w:color w:val="000000" w:themeColor="text1"/>
          <w:sz w:val="24"/>
        </w:rPr>
        <w:t>行き</w:t>
      </w:r>
    </w:p>
    <w:p w14:paraId="5C4723FE" w14:textId="77777777" w:rsidR="004A29EF" w:rsidRPr="007671E1" w:rsidRDefault="004A29EF" w:rsidP="004A29EF">
      <w:pPr>
        <w:rPr>
          <w:color w:val="000000" w:themeColor="text1"/>
          <w:sz w:val="24"/>
        </w:rPr>
      </w:pPr>
    </w:p>
    <w:p w14:paraId="303CA396" w14:textId="77777777" w:rsidR="004A29EF" w:rsidRPr="007671E1" w:rsidRDefault="004A29EF" w:rsidP="004A29EF">
      <w:pPr>
        <w:rPr>
          <w:color w:val="000000" w:themeColor="text1"/>
          <w:sz w:val="24"/>
        </w:rPr>
      </w:pPr>
    </w:p>
    <w:p w14:paraId="215C82F1" w14:textId="5368D34D" w:rsidR="004A29EF" w:rsidRPr="007671E1" w:rsidRDefault="004A29EF" w:rsidP="004A29EF">
      <w:pPr>
        <w:jc w:val="center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提出期限：令和</w:t>
      </w:r>
      <w:r w:rsidR="006B65F4">
        <w:rPr>
          <w:rFonts w:hint="eastAsia"/>
          <w:b/>
          <w:color w:val="000000" w:themeColor="text1"/>
          <w:sz w:val="24"/>
        </w:rPr>
        <w:t>６</w:t>
      </w:r>
      <w:r w:rsidRPr="007671E1">
        <w:rPr>
          <w:rFonts w:hint="eastAsia"/>
          <w:b/>
          <w:color w:val="000000" w:themeColor="text1"/>
          <w:sz w:val="24"/>
        </w:rPr>
        <w:t>年</w:t>
      </w:r>
      <w:r w:rsidR="008452E6">
        <w:rPr>
          <w:rFonts w:hint="eastAsia"/>
          <w:b/>
          <w:color w:val="000000" w:themeColor="text1"/>
          <w:sz w:val="24"/>
        </w:rPr>
        <w:t>４</w:t>
      </w:r>
      <w:r w:rsidRPr="007671E1">
        <w:rPr>
          <w:rFonts w:hint="eastAsia"/>
          <w:b/>
          <w:color w:val="000000" w:themeColor="text1"/>
          <w:sz w:val="24"/>
        </w:rPr>
        <w:t>月</w:t>
      </w:r>
      <w:r w:rsidR="008452E6">
        <w:rPr>
          <w:rFonts w:hint="eastAsia"/>
          <w:b/>
          <w:color w:val="000000" w:themeColor="text1"/>
          <w:sz w:val="24"/>
        </w:rPr>
        <w:t>１６</w:t>
      </w:r>
      <w:r>
        <w:rPr>
          <w:rFonts w:hint="eastAsia"/>
          <w:b/>
          <w:color w:val="000000" w:themeColor="text1"/>
          <w:sz w:val="24"/>
        </w:rPr>
        <w:t>日（</w:t>
      </w:r>
      <w:r w:rsidR="008452E6">
        <w:rPr>
          <w:rFonts w:hint="eastAsia"/>
          <w:b/>
          <w:color w:val="000000" w:themeColor="text1"/>
          <w:sz w:val="24"/>
        </w:rPr>
        <w:t>火</w:t>
      </w:r>
      <w:r w:rsidRPr="007671E1">
        <w:rPr>
          <w:rFonts w:hint="eastAsia"/>
          <w:b/>
          <w:color w:val="000000" w:themeColor="text1"/>
          <w:sz w:val="24"/>
        </w:rPr>
        <w:t>）正午</w:t>
      </w:r>
    </w:p>
    <w:p w14:paraId="75181C08" w14:textId="77777777" w:rsidR="004A29EF" w:rsidRPr="006B65F4" w:rsidRDefault="004A29EF" w:rsidP="004A29EF">
      <w:pPr>
        <w:rPr>
          <w:color w:val="000000" w:themeColor="text1"/>
          <w:sz w:val="24"/>
        </w:rPr>
      </w:pPr>
    </w:p>
    <w:p w14:paraId="38F85FDC" w14:textId="77777777" w:rsidR="004A29EF" w:rsidRPr="007671E1" w:rsidRDefault="004A29EF" w:rsidP="004A29EF">
      <w:pPr>
        <w:rPr>
          <w:color w:val="000000" w:themeColor="text1"/>
          <w:sz w:val="24"/>
        </w:rPr>
      </w:pPr>
    </w:p>
    <w:p w14:paraId="2B8245A1" w14:textId="77777777" w:rsidR="004A29EF" w:rsidRPr="007671E1" w:rsidRDefault="004A29EF" w:rsidP="004A29EF">
      <w:pPr>
        <w:spacing w:afterLines="50" w:after="145"/>
        <w:ind w:firstLineChars="1299" w:firstLine="2894"/>
        <w:rPr>
          <w:color w:val="000000" w:themeColor="text1"/>
          <w:sz w:val="24"/>
          <w:u w:val="single"/>
        </w:rPr>
      </w:pPr>
      <w:r w:rsidRPr="007671E1">
        <w:rPr>
          <w:rFonts w:hint="eastAsia"/>
          <w:color w:val="000000" w:themeColor="text1"/>
          <w:sz w:val="24"/>
          <w:u w:val="single"/>
        </w:rPr>
        <w:t xml:space="preserve">御社名　　　　　　　　　　　　　　　　　　　　</w:t>
      </w:r>
      <w:bookmarkStart w:id="0" w:name="_GoBack"/>
      <w:bookmarkEnd w:id="0"/>
    </w:p>
    <w:p w14:paraId="3FB5E8A3" w14:textId="77777777" w:rsidR="004A29EF" w:rsidRPr="007671E1" w:rsidRDefault="004A29EF" w:rsidP="004A29EF">
      <w:pPr>
        <w:spacing w:afterLines="50" w:after="145"/>
        <w:ind w:firstLineChars="1299" w:firstLine="2894"/>
        <w:rPr>
          <w:color w:val="000000" w:themeColor="text1"/>
          <w:sz w:val="24"/>
          <w:u w:val="single"/>
        </w:rPr>
      </w:pPr>
      <w:r w:rsidRPr="007671E1">
        <w:rPr>
          <w:rFonts w:hint="eastAsia"/>
          <w:color w:val="000000" w:themeColor="text1"/>
          <w:sz w:val="24"/>
          <w:u w:val="single"/>
        </w:rPr>
        <w:t xml:space="preserve">記入者の職・氏名　　　　　　　　　　　　　　　</w:t>
      </w:r>
    </w:p>
    <w:p w14:paraId="40AA8311" w14:textId="77777777" w:rsidR="004A29EF" w:rsidRPr="007671E1" w:rsidRDefault="004A29EF" w:rsidP="004A29EF">
      <w:pPr>
        <w:spacing w:afterLines="50" w:after="145"/>
        <w:ind w:firstLineChars="1299" w:firstLine="2894"/>
        <w:rPr>
          <w:color w:val="000000" w:themeColor="text1"/>
          <w:sz w:val="24"/>
          <w:u w:val="single"/>
        </w:rPr>
      </w:pPr>
      <w:r w:rsidRPr="007671E1">
        <w:rPr>
          <w:rFonts w:hint="eastAsia"/>
          <w:color w:val="000000" w:themeColor="text1"/>
          <w:sz w:val="24"/>
          <w:u w:val="single"/>
        </w:rPr>
        <w:t xml:space="preserve">電話　　　　　　　　　　　　　　　　　　　　　</w:t>
      </w:r>
    </w:p>
    <w:p w14:paraId="6872F273" w14:textId="77777777" w:rsidR="004A29EF" w:rsidRPr="007671E1" w:rsidRDefault="004A29EF" w:rsidP="004A29EF">
      <w:pPr>
        <w:spacing w:afterLines="50" w:after="145"/>
        <w:ind w:firstLineChars="1299" w:firstLine="2894"/>
        <w:rPr>
          <w:color w:val="000000" w:themeColor="text1"/>
          <w:sz w:val="24"/>
          <w:u w:val="single"/>
        </w:rPr>
      </w:pPr>
      <w:r w:rsidRPr="007671E1">
        <w:rPr>
          <w:rFonts w:hint="eastAsia"/>
          <w:color w:val="000000" w:themeColor="text1"/>
          <w:sz w:val="24"/>
          <w:u w:val="single"/>
        </w:rPr>
        <w:t xml:space="preserve">ＦＡＸ　　　　　　　　　　　　　　　　　　　　</w:t>
      </w:r>
    </w:p>
    <w:p w14:paraId="1CCC065D" w14:textId="77777777" w:rsidR="004A29EF" w:rsidRPr="007671E1" w:rsidRDefault="004A29EF" w:rsidP="004A29EF">
      <w:pPr>
        <w:spacing w:afterLines="50" w:after="145"/>
        <w:ind w:firstLineChars="1299" w:firstLine="2894"/>
        <w:rPr>
          <w:color w:val="000000" w:themeColor="text1"/>
          <w:sz w:val="24"/>
          <w:u w:val="single"/>
        </w:rPr>
      </w:pPr>
      <w:r w:rsidRPr="007671E1">
        <w:rPr>
          <w:rFonts w:hint="eastAsia"/>
          <w:color w:val="000000" w:themeColor="text1"/>
          <w:sz w:val="24"/>
          <w:u w:val="single"/>
        </w:rPr>
        <w:t>E-mail</w:t>
      </w:r>
      <w:r w:rsidRPr="007671E1">
        <w:rPr>
          <w:rFonts w:hint="eastAsia"/>
          <w:color w:val="000000" w:themeColor="text1"/>
          <w:sz w:val="24"/>
          <w:u w:val="single"/>
        </w:rPr>
        <w:t xml:space="preserve">　　　　　　　　　　　　　　　　　　　　</w:t>
      </w:r>
    </w:p>
    <w:p w14:paraId="5A1CD66E" w14:textId="77777777" w:rsidR="004A29EF" w:rsidRPr="007671E1" w:rsidRDefault="004A29EF" w:rsidP="004A29EF">
      <w:pPr>
        <w:rPr>
          <w:color w:val="000000" w:themeColor="text1"/>
          <w:sz w:val="24"/>
        </w:rPr>
      </w:pPr>
    </w:p>
    <w:p w14:paraId="1F5B2017" w14:textId="77777777" w:rsidR="004A29EF" w:rsidRPr="007671E1" w:rsidRDefault="004A29EF" w:rsidP="004A29EF">
      <w:pPr>
        <w:rPr>
          <w:color w:val="000000" w:themeColor="text1"/>
          <w:sz w:val="24"/>
        </w:rPr>
      </w:pPr>
    </w:p>
    <w:p w14:paraId="05EADBF0" w14:textId="77777777" w:rsidR="004A29EF" w:rsidRPr="007671E1" w:rsidRDefault="004A29EF" w:rsidP="004A29EF">
      <w:pPr>
        <w:rPr>
          <w:color w:val="000000" w:themeColor="text1"/>
          <w:sz w:val="24"/>
        </w:rPr>
      </w:pPr>
      <w:r w:rsidRPr="007671E1">
        <w:rPr>
          <w:rFonts w:hint="eastAsia"/>
          <w:color w:val="000000" w:themeColor="text1"/>
          <w:sz w:val="24"/>
        </w:rPr>
        <w:t>石川県観光</w:t>
      </w:r>
      <w:r w:rsidRPr="007671E1">
        <w:rPr>
          <w:rFonts w:hint="eastAsia"/>
          <w:color w:val="000000" w:themeColor="text1"/>
          <w:sz w:val="24"/>
        </w:rPr>
        <w:t>PR</w:t>
      </w:r>
      <w:r w:rsidRPr="007671E1">
        <w:rPr>
          <w:rFonts w:hint="eastAsia"/>
          <w:color w:val="000000" w:themeColor="text1"/>
          <w:sz w:val="24"/>
        </w:rPr>
        <w:t>写真に係る撮影等委託業務に関するプロポーザルの実施について</w:t>
      </w:r>
    </w:p>
    <w:p w14:paraId="1E0447E7" w14:textId="77777777" w:rsidR="004A29EF" w:rsidRPr="007671E1" w:rsidRDefault="004A29EF" w:rsidP="004A29EF">
      <w:pPr>
        <w:rPr>
          <w:color w:val="000000" w:themeColor="text1"/>
          <w:sz w:val="24"/>
        </w:rPr>
      </w:pPr>
    </w:p>
    <w:p w14:paraId="254727DC" w14:textId="77777777" w:rsidR="004A29EF" w:rsidRPr="007671E1" w:rsidRDefault="004A29EF" w:rsidP="004A29EF">
      <w:pPr>
        <w:rPr>
          <w:color w:val="000000" w:themeColor="text1"/>
          <w:sz w:val="24"/>
        </w:rPr>
      </w:pPr>
    </w:p>
    <w:p w14:paraId="64F56B2F" w14:textId="634D67DC" w:rsidR="000450DE" w:rsidRPr="00D67A95" w:rsidRDefault="004A29EF" w:rsidP="000450DE">
      <w:pPr>
        <w:spacing w:afterLines="50" w:after="145"/>
        <w:jc w:val="center"/>
        <w:rPr>
          <w:color w:val="000000" w:themeColor="text1"/>
          <w:sz w:val="32"/>
        </w:rPr>
        <w:sectPr w:rsidR="000450DE" w:rsidRPr="00D67A95" w:rsidSect="00B365EB">
          <w:headerReference w:type="default" r:id="rId7"/>
          <w:pgSz w:w="11906" w:h="16838" w:code="9"/>
          <w:pgMar w:top="1134" w:right="1134" w:bottom="1134" w:left="1134" w:header="851" w:footer="992" w:gutter="0"/>
          <w:cols w:space="425"/>
          <w:docGrid w:type="linesAndChars" w:linePitch="291" w:charSpace="-3531"/>
        </w:sectPr>
      </w:pPr>
      <w:r w:rsidRPr="007671E1">
        <w:rPr>
          <w:rFonts w:hint="eastAsia"/>
          <w:color w:val="000000" w:themeColor="text1"/>
          <w:sz w:val="32"/>
        </w:rPr>
        <w:t>参加</w:t>
      </w:r>
      <w:r>
        <w:rPr>
          <w:rFonts w:hint="eastAsia"/>
          <w:color w:val="000000" w:themeColor="text1"/>
          <w:sz w:val="32"/>
        </w:rPr>
        <w:t>しま</w:t>
      </w:r>
      <w:r w:rsidR="000450DE">
        <w:rPr>
          <w:rFonts w:hint="eastAsia"/>
          <w:color w:val="000000" w:themeColor="text1"/>
          <w:sz w:val="32"/>
        </w:rPr>
        <w:t>す</w:t>
      </w:r>
    </w:p>
    <w:p w14:paraId="2B10B273" w14:textId="77777777" w:rsidR="008D2A53" w:rsidRDefault="008D2A53" w:rsidP="000450DE"/>
    <w:sectPr w:rsidR="008D2A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75EBC" w14:textId="77777777" w:rsidR="004A29EF" w:rsidRDefault="004A29EF" w:rsidP="004A29EF">
      <w:r>
        <w:separator/>
      </w:r>
    </w:p>
  </w:endnote>
  <w:endnote w:type="continuationSeparator" w:id="0">
    <w:p w14:paraId="34BCF67E" w14:textId="77777777" w:rsidR="004A29EF" w:rsidRDefault="004A29EF" w:rsidP="004A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F6731" w14:textId="77777777" w:rsidR="004A29EF" w:rsidRDefault="004A29EF" w:rsidP="004A29EF">
      <w:r>
        <w:separator/>
      </w:r>
    </w:p>
  </w:footnote>
  <w:footnote w:type="continuationSeparator" w:id="0">
    <w:p w14:paraId="166705EE" w14:textId="77777777" w:rsidR="004A29EF" w:rsidRDefault="004A29EF" w:rsidP="004A2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4EC1A" w14:textId="77777777" w:rsidR="004A29EF" w:rsidRDefault="004A29EF" w:rsidP="00FC2013">
    <w:pPr>
      <w:pStyle w:val="a3"/>
      <w:tabs>
        <w:tab w:val="clear" w:pos="4252"/>
        <w:tab w:val="clear" w:pos="8504"/>
        <w:tab w:val="left" w:pos="865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F5"/>
    <w:rsid w:val="000450DE"/>
    <w:rsid w:val="004A29EF"/>
    <w:rsid w:val="005E00F5"/>
    <w:rsid w:val="006B65F4"/>
    <w:rsid w:val="00763B6A"/>
    <w:rsid w:val="008452E6"/>
    <w:rsid w:val="008D2A53"/>
    <w:rsid w:val="00CE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EE65AD"/>
  <w15:chartTrackingRefBased/>
  <w15:docId w15:val="{BD2B37C8-989D-4AA6-8007-24E4F9C5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9E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9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4A29EF"/>
  </w:style>
  <w:style w:type="paragraph" w:styleId="a5">
    <w:name w:val="footer"/>
    <w:basedOn w:val="a"/>
    <w:link w:val="a6"/>
    <w:uiPriority w:val="99"/>
    <w:unhideWhenUsed/>
    <w:rsid w:val="004A29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4A2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04A31-B9B6-4C4E-B8D3-C7572644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5E76D49B.dotm</Template>
  <TotalTime>0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堅田　侑未</dc:creator>
  <cp:keywords/>
  <dc:description/>
  <cp:lastModifiedBy>廣島　未来</cp:lastModifiedBy>
  <cp:revision>2</cp:revision>
  <cp:lastPrinted>2024-04-05T07:19:00Z</cp:lastPrinted>
  <dcterms:created xsi:type="dcterms:W3CDTF">2024-04-09T01:51:00Z</dcterms:created>
  <dcterms:modified xsi:type="dcterms:W3CDTF">2024-04-09T01:51:00Z</dcterms:modified>
</cp:coreProperties>
</file>